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572"/>
        </w:tabs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2022年省级工业企业技术改造投资补助</w:t>
      </w: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专项申请表</w:t>
      </w:r>
    </w:p>
    <w:tbl>
      <w:tblPr>
        <w:tblStyle w:val="5"/>
        <w:tblW w:w="886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365"/>
        <w:gridCol w:w="2250"/>
        <w:gridCol w:w="360"/>
        <w:gridCol w:w="1650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企业基本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申报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全称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联系电话/手机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（请填写手机号）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企业统一社会信用代码</w:t>
            </w:r>
          </w:p>
        </w:tc>
        <w:tc>
          <w:tcPr>
            <w:tcW w:w="1955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（以备案或核准名称为准）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批复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建设期</w:t>
            </w:r>
          </w:p>
        </w:tc>
        <w:tc>
          <w:tcPr>
            <w:tcW w:w="6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年  月至   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项目主要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建设内容</w:t>
            </w:r>
          </w:p>
        </w:tc>
        <w:tc>
          <w:tcPr>
            <w:tcW w:w="6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请填写：项目建设地点、占地面积、建筑面积、采用的技术、工艺、购置的主要设备、建设的生产线名称及条数、建设规模、生产纲领、产值、产品应用的领域等。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项目总投资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万元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年度购置的设备（含技术、软件）金额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达产后预期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新增效益</w:t>
            </w:r>
          </w:p>
        </w:tc>
        <w:tc>
          <w:tcPr>
            <w:tcW w:w="62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88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项目所在地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工信</w:t>
            </w:r>
            <w:r>
              <w:rPr>
                <w:rFonts w:hint="eastAsia" w:ascii="宋体" w:hAnsi="宋体" w:cs="宋体"/>
                <w:kern w:val="0"/>
                <w:sz w:val="22"/>
              </w:rPr>
              <w:t>部门意见：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推荐单位：（公章）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时间: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6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注：本表一律用计算机制作。</w:t>
            </w:r>
          </w:p>
        </w:tc>
      </w:tr>
    </w:tbl>
    <w:p>
      <w:pPr>
        <w:spacing w:line="600" w:lineRule="exact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700" w:right="1480" w:bottom="1300" w:left="1560" w:header="851" w:footer="1361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20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rPr>
        <w:rFonts w:hint="eastAsia" w:ascii="楷体_GB2312" w:eastAsia="楷体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68" w:firstLineChars="100"/>
      <w:rPr>
        <w:rFonts w:hint="eastAsia" w:ascii="楷体_GB2312" w:eastAsia="楷体_GB2312"/>
        <w:sz w:val="28"/>
      </w:rPr>
    </w:pPr>
    <w:r>
      <w:rPr>
        <w:rStyle w:val="7"/>
        <w:rFonts w:hint="eastAsia" w:ascii="楷体_GB2312" w:eastAsia="楷体_GB2312"/>
        <w:sz w:val="28"/>
      </w:rPr>
      <w:t>—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7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7"/>
        <w:rFonts w:hint="eastAsia"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Style w:val="7"/>
        <w:rFonts w:hint="eastAsia" w:ascii="楷体_GB2312" w:eastAsia="楷体_GB2312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720"/>
  <w:hyphenationZone w:val="360"/>
  <w:drawingGridHorizontalSpacing w:val="159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M2I2YzE4YTIyMWE1ZWNhZjdhMzA2YTU3NTg4N2YifQ=="/>
    <w:docVar w:name="iDocStyle" w:val="2"/>
  </w:docVars>
  <w:rsids>
    <w:rsidRoot w:val="00172A27"/>
    <w:rsid w:val="05CF322A"/>
    <w:rsid w:val="05F83F4C"/>
    <w:rsid w:val="08B86120"/>
    <w:rsid w:val="122F5F51"/>
    <w:rsid w:val="15781EDF"/>
    <w:rsid w:val="16B92C51"/>
    <w:rsid w:val="18AE0B82"/>
    <w:rsid w:val="1DA52C8A"/>
    <w:rsid w:val="24FA3233"/>
    <w:rsid w:val="25B35EF1"/>
    <w:rsid w:val="287631B7"/>
    <w:rsid w:val="2BF25105"/>
    <w:rsid w:val="32365A4E"/>
    <w:rsid w:val="344E029E"/>
    <w:rsid w:val="36231DD6"/>
    <w:rsid w:val="39E7604E"/>
    <w:rsid w:val="3B9B06E2"/>
    <w:rsid w:val="3BCB1C87"/>
    <w:rsid w:val="4448738A"/>
    <w:rsid w:val="4A8F1371"/>
    <w:rsid w:val="4B315418"/>
    <w:rsid w:val="53606972"/>
    <w:rsid w:val="544971FA"/>
    <w:rsid w:val="54A864F4"/>
    <w:rsid w:val="57EBB1CA"/>
    <w:rsid w:val="57FBE0D9"/>
    <w:rsid w:val="57FD37FC"/>
    <w:rsid w:val="583F5B20"/>
    <w:rsid w:val="59DC285D"/>
    <w:rsid w:val="5BB96DFA"/>
    <w:rsid w:val="5D661FC0"/>
    <w:rsid w:val="5E776FE7"/>
    <w:rsid w:val="65E625DE"/>
    <w:rsid w:val="694865FA"/>
    <w:rsid w:val="6A642389"/>
    <w:rsid w:val="6A9C3222"/>
    <w:rsid w:val="6B751BD7"/>
    <w:rsid w:val="6C071927"/>
    <w:rsid w:val="71FA7A79"/>
    <w:rsid w:val="7512465B"/>
    <w:rsid w:val="78E32D44"/>
    <w:rsid w:val="7C4F2292"/>
    <w:rsid w:val="7E4455BA"/>
    <w:rsid w:val="B5FD5522"/>
    <w:rsid w:val="DB1FE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0"/>
  </w:style>
  <w:style w:type="character" w:styleId="8">
    <w:name w:val="lin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批复.wpt</Template>
  <Company>abc</Company>
  <Pages>7</Pages>
  <Words>1897</Words>
  <Characters>2011</Characters>
  <Lines>0</Lines>
  <Paragraphs>0</Paragraphs>
  <TotalTime>7</TotalTime>
  <ScaleCrop>false</ScaleCrop>
  <LinksUpToDate>false</LinksUpToDate>
  <CharactersWithSpaces>2261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2012-04-19T10:31:23Z</dcterms:created>
  <dc:creator>pc</dc:creator>
  <cp:lastModifiedBy>Lenovo</cp:lastModifiedBy>
  <cp:lastPrinted>2022-06-18T00:45:53Z</cp:lastPrinted>
  <dcterms:modified xsi:type="dcterms:W3CDTF">2022-06-20T08:46:08Z</dcterms:modified>
  <dc:title>特　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EA7D29F0AF314AEA883370B5B621019F</vt:lpwstr>
  </property>
</Properties>
</file>