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福州滨海新城人才住房审批表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28"/>
          <w:szCs w:val="28"/>
          <w:highlight w:val="none"/>
          <w:lang w:eastAsia="zh-CN"/>
        </w:rPr>
      </w:pPr>
      <w:r>
        <w:rPr>
          <w:rFonts w:hint="eastAsia" w:ascii="方正小标宋简体" w:eastAsia="方正小标宋简体"/>
          <w:sz w:val="28"/>
          <w:szCs w:val="28"/>
          <w:highlight w:val="none"/>
          <w:lang w:eastAsia="zh-CN"/>
        </w:rPr>
        <w:t>（</w:t>
      </w:r>
      <w:r>
        <w:rPr>
          <w:rFonts w:hint="eastAsia" w:ascii="方正小标宋简体" w:eastAsia="方正小标宋简体"/>
          <w:sz w:val="28"/>
          <w:szCs w:val="28"/>
          <w:highlight w:val="none"/>
          <w:lang w:val="en-US" w:eastAsia="zh-CN"/>
        </w:rPr>
        <w:t>高层次及外国来华人才类</w:t>
      </w:r>
      <w:r>
        <w:rPr>
          <w:rFonts w:hint="eastAsia" w:ascii="方正小标宋简体" w:eastAsia="方正小标宋简体"/>
          <w:sz w:val="28"/>
          <w:szCs w:val="28"/>
          <w:highlight w:val="none"/>
          <w:lang w:eastAsia="zh-CN"/>
        </w:rPr>
        <w:t>）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742"/>
        <w:gridCol w:w="1832"/>
        <w:gridCol w:w="870"/>
        <w:gridCol w:w="322"/>
        <w:gridCol w:w="1058"/>
        <w:gridCol w:w="135"/>
        <w:gridCol w:w="367"/>
        <w:gridCol w:w="1195"/>
        <w:gridCol w:w="16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申请人及配偶和未成年子女基本情况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性别　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联系电话　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2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宋体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单位地址</w:t>
            </w:r>
          </w:p>
        </w:tc>
        <w:tc>
          <w:tcPr>
            <w:tcW w:w="3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>申请人才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Wingdings 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>住房类型</w:t>
            </w:r>
          </w:p>
        </w:tc>
        <w:tc>
          <w:tcPr>
            <w:tcW w:w="183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配售型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val="en-US" w:eastAsia="zh-CN"/>
              </w:rPr>
              <w:t>人才住房</w:t>
            </w:r>
          </w:p>
        </w:tc>
        <w:tc>
          <w:tcPr>
            <w:tcW w:w="1192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家庭人口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数量</w:t>
            </w:r>
          </w:p>
        </w:tc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2人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3人及以上</w:t>
            </w:r>
          </w:p>
        </w:tc>
        <w:tc>
          <w:tcPr>
            <w:tcW w:w="11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申请面积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(m</w:t>
            </w:r>
            <w:r>
              <w:rPr>
                <w:rFonts w:hint="eastAsia"/>
                <w:sz w:val="18"/>
                <w:szCs w:val="18"/>
                <w:vertAlign w:val="superscript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16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 xml:space="preserve">60   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 xml:space="preserve">105 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 xml:space="preserve">75   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 xml:space="preserve">120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4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74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7477" w:type="dxa"/>
            <w:gridSpan w:val="8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配租型人才住房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人才类别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(仅勾选一项）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闽委人才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</w:rPr>
              <w:t>〔2020〕4号）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的特级类人才</w:t>
            </w: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闽委人才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</w:rPr>
              <w:t>〔2020〕4号）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）的A类人才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闽委人才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</w:rPr>
              <w:t>〔2020〕4号）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的B类人才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闽委人才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</w:rPr>
              <w:t>〔2020〕4号）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的C类人才</w:t>
            </w: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□持有《外国人来华工作许可证》并符合《外国人来华工作分类标准（试行）》A类标准人才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□持有《外国人来华工作许可证》并符合《外国人来华工作分类标准（试行）》B类标准人才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4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4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仿宋_GB2312" w:hAnsi="宋体" w:eastAsia="宋体" w:cs="宋体"/>
                <w:kern w:val="0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 xml:space="preserve">其他    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u w:val="single"/>
                <w:lang w:val="en-US" w:eastAsia="zh-CN"/>
              </w:rPr>
              <w:t xml:space="preserve">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及专业</w:t>
            </w:r>
          </w:p>
        </w:tc>
        <w:tc>
          <w:tcPr>
            <w:tcW w:w="3024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02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职称资格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eastAsia="zh-CN"/>
              </w:rPr>
              <w:t>有效身份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eastAsia="zh-CN"/>
              </w:rPr>
              <w:t>证件号码</w:t>
            </w:r>
          </w:p>
        </w:tc>
        <w:tc>
          <w:tcPr>
            <w:tcW w:w="30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受聘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以用人单位名义缴纳社保或个税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eastAsia="zh-CN"/>
              </w:rPr>
              <w:t>起止时间</w:t>
            </w:r>
          </w:p>
        </w:tc>
        <w:tc>
          <w:tcPr>
            <w:tcW w:w="30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eastAsia="zh-CN"/>
              </w:rPr>
              <w:t>工作</w:t>
            </w: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合同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期限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 xml:space="preserve">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 xml:space="preserve">月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 xml:space="preserve"> 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>至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30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现住址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配偶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姓名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  <w:t>有效身份证件号码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工作单位</w:t>
            </w:r>
          </w:p>
        </w:tc>
        <w:tc>
          <w:tcPr>
            <w:tcW w:w="56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未成年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子女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姓名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  <w:t>有效身份证件号码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  <w:highlight w:val="none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  <w:highlight w:val="none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姓名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  <w:t>有效身份证件号码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申请人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工作简历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right="0"/>
              <w:rPr>
                <w:rFonts w:hint="eastAsia"/>
                <w:highlight w:val="none"/>
              </w:rPr>
            </w:pPr>
          </w:p>
        </w:tc>
        <w:tc>
          <w:tcPr>
            <w:tcW w:w="74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97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left"/>
              <w:textAlignment w:val="auto"/>
              <w:rPr>
                <w:rFonts w:hint="eastAsia" w:ascii="仿宋_GB2312" w:hAnsi="楷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</w:rPr>
              <w:t>本人承诺：本人、配偶及未成年子女在福州六城区无房产，愿意遵守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《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</w:rPr>
              <w:t>福州滨海新城人才住房实施细则（试行）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》及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</w:rPr>
              <w:t>工作规程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等文件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  <w:t>的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</w:rPr>
              <w:t>有关规定，保证提交的材料和填报的内容真实，若有虚报、隐瞒、伪造等，愿意承担相应的责任。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</w:rPr>
              <w:t xml:space="preserve">申请人签字：         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</w:rPr>
              <w:t xml:space="preserve">  配偶签字：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</w:rPr>
              <w:t xml:space="preserve">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</w:rPr>
              <w:t xml:space="preserve">年   月   日         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97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用人单位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及主管部门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审核意见：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 xml:space="preserve">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956" w:leftChars="798" w:right="0" w:hanging="280" w:hangingChars="10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用人单位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盖章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主管部门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956" w:leftChars="798" w:right="0" w:hanging="280" w:hangingChars="10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年   月   日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97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人才类别认定责任单位审核意见：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 xml:space="preserve">（盖章）                                               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 xml:space="preserve">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  <w:jc w:val="center"/>
        </w:trPr>
        <w:tc>
          <w:tcPr>
            <w:tcW w:w="97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福州滨海新城人才住房管理工作长乐区工作小组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联审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720" w:firstLineChars="240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000" w:firstLineChars="250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 xml:space="preserve">（盖章）                                                                   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280" w:firstLineChars="260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1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备注：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本表格一式三份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535" w:leftChars="255" w:right="0" w:firstLine="0" w:firstLineChars="0"/>
              <w:jc w:val="left"/>
              <w:textAlignment w:val="auto"/>
              <w:rPr>
                <w:rFonts w:hint="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用人单位及主管部门审核意见栏：事业单位须主管部门盖章，企业及民办非企业须长乐功能区管委会盖章。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 xml:space="preserve">                                                                              3.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人才类别认定责任单位审核意见栏：根据《工作规程》确定的各人才类别认定责任单位盖章。</w:t>
            </w:r>
          </w:p>
        </w:tc>
      </w:tr>
    </w:tbl>
    <w:p>
      <w:pPr>
        <w:rPr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福州滨海新城人才住房审批表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highlight w:val="none"/>
        </w:rPr>
      </w:pPr>
      <w:r>
        <w:rPr>
          <w:rFonts w:hint="eastAsia" w:ascii="方正小标宋简体" w:eastAsia="方正小标宋简体"/>
          <w:sz w:val="28"/>
          <w:szCs w:val="28"/>
          <w:highlight w:val="none"/>
          <w:lang w:eastAsia="zh-CN"/>
        </w:rPr>
        <w:t>（</w:t>
      </w:r>
      <w:r>
        <w:rPr>
          <w:rFonts w:hint="eastAsia" w:ascii="方正小标宋简体" w:eastAsia="方正小标宋简体"/>
          <w:sz w:val="28"/>
          <w:szCs w:val="28"/>
          <w:highlight w:val="none"/>
          <w:lang w:val="en-US" w:eastAsia="zh-CN"/>
        </w:rPr>
        <w:t>事业单位人才类</w:t>
      </w:r>
      <w:r>
        <w:rPr>
          <w:rFonts w:hint="eastAsia" w:ascii="方正小标宋简体" w:eastAsia="方正小标宋简体"/>
          <w:sz w:val="28"/>
          <w:szCs w:val="28"/>
          <w:highlight w:val="none"/>
          <w:lang w:eastAsia="zh-CN"/>
        </w:rPr>
        <w:t>）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755"/>
        <w:gridCol w:w="1294"/>
        <w:gridCol w:w="398"/>
        <w:gridCol w:w="959"/>
        <w:gridCol w:w="313"/>
        <w:gridCol w:w="1030"/>
        <w:gridCol w:w="465"/>
        <w:gridCol w:w="1110"/>
        <w:gridCol w:w="1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申请人及配偶和未成年子女基本情况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性别　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联系电话　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单位地址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>申请人才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>住房类型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配售型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</w:pP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val="en-US" w:eastAsia="zh-CN"/>
              </w:rPr>
              <w:t>人才住房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家庭人口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数量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2人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3人及以上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申请面积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(m</w:t>
            </w:r>
            <w:r>
              <w:rPr>
                <w:rFonts w:hint="eastAsia"/>
                <w:sz w:val="18"/>
                <w:szCs w:val="18"/>
                <w:vertAlign w:val="superscript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 xml:space="preserve">60   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 xml:space="preserve">75   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 xml:space="preserve">120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仿宋_GB2312" w:hAnsi="Wingdings 2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4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仿宋_GB2312" w:hAnsi="Wingdings 2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配租型人才住房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事业单位类型</w:t>
            </w:r>
          </w:p>
        </w:tc>
        <w:tc>
          <w:tcPr>
            <w:tcW w:w="74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cs="宋体"/>
                <w:kern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Wingdings 2" w:cs="宋体"/>
                <w:kern w:val="0"/>
                <w:sz w:val="22"/>
                <w:szCs w:val="22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_GB2312" w:hAnsi="Wingdings 2" w:cs="宋体"/>
                <w:kern w:val="0"/>
                <w:sz w:val="22"/>
                <w:szCs w:val="22"/>
                <w:highlight w:val="none"/>
                <w:lang w:val="en-US" w:eastAsia="zh-CN"/>
              </w:rPr>
              <w:t xml:space="preserve"> 学校          </w:t>
            </w:r>
            <w:r>
              <w:rPr>
                <w:rFonts w:hint="eastAsia" w:ascii="仿宋_GB2312" w:hAnsi="Wingdings 2" w:cs="宋体"/>
                <w:kern w:val="0"/>
                <w:sz w:val="22"/>
                <w:szCs w:val="22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_GB2312" w:hAnsi="Wingdings 2" w:cs="宋体"/>
                <w:kern w:val="0"/>
                <w:sz w:val="22"/>
                <w:szCs w:val="22"/>
                <w:highlight w:val="none"/>
                <w:lang w:val="en-US" w:eastAsia="zh-CN"/>
              </w:rPr>
              <w:t xml:space="preserve"> 医疗卫生机构        </w:t>
            </w:r>
            <w:r>
              <w:rPr>
                <w:rFonts w:hint="eastAsia" w:ascii="仿宋_GB2312" w:hAnsi="Wingdings 2" w:cs="宋体"/>
                <w:kern w:val="0"/>
                <w:sz w:val="22"/>
                <w:szCs w:val="22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_GB2312" w:hAnsi="Wingdings 2" w:cs="宋体"/>
                <w:kern w:val="0"/>
                <w:sz w:val="22"/>
                <w:szCs w:val="22"/>
                <w:highlight w:val="none"/>
                <w:lang w:val="en-US" w:eastAsia="zh-CN"/>
              </w:rPr>
              <w:t xml:space="preserve"> 其他（含科研院所）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及专业</w:t>
            </w:r>
          </w:p>
        </w:tc>
        <w:tc>
          <w:tcPr>
            <w:tcW w:w="2651" w:type="dxa"/>
            <w:gridSpan w:val="3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宋体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highlight w:val="none"/>
              </w:rPr>
            </w:pPr>
          </w:p>
        </w:tc>
        <w:tc>
          <w:tcPr>
            <w:tcW w:w="17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highlight w:val="none"/>
              </w:rPr>
            </w:pPr>
          </w:p>
        </w:tc>
        <w:tc>
          <w:tcPr>
            <w:tcW w:w="265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highlight w:val="none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职称资格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eastAsia="zh-CN"/>
              </w:rPr>
              <w:t>有效身份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eastAsia="zh-CN"/>
              </w:rPr>
              <w:t>证件号码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受聘岗位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以用人单位名义缴纳社保或个税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eastAsia="zh-CN"/>
              </w:rPr>
              <w:t>起止时间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>年    月   日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 xml:space="preserve">至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 xml:space="preserve"> 月   日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eastAsia="zh-CN"/>
              </w:rPr>
              <w:t>工作</w:t>
            </w: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合同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期限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 xml:space="preserve">  年    月   日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 xml:space="preserve">至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现住址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配偶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姓名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  <w:t>有效身份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  <w:t>证件号码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宋体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单位</w:t>
            </w:r>
          </w:p>
        </w:tc>
        <w:tc>
          <w:tcPr>
            <w:tcW w:w="61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未成年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子女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姓名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  <w:t>有效身份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  <w:t>证件号码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4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highlight w:val="none"/>
              </w:rPr>
            </w:pPr>
          </w:p>
        </w:tc>
        <w:tc>
          <w:tcPr>
            <w:tcW w:w="17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姓名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highlight w:val="none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  <w:t>有效身份</w:t>
            </w:r>
          </w:p>
          <w:p>
            <w:pPr>
              <w:widowControl/>
              <w:spacing w:line="40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  <w:t>证件号码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highlight w:val="none"/>
                <w:lang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/>
                <w:sz w:val="28"/>
                <w:szCs w:val="28"/>
                <w:highlight w:val="none"/>
                <w:lang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申请人</w:t>
            </w:r>
          </w:p>
          <w:p>
            <w:pPr>
              <w:widowControl/>
              <w:spacing w:line="400" w:lineRule="exact"/>
              <w:jc w:val="center"/>
              <w:rPr>
                <w:rFonts w:hint="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工作简历</w:t>
            </w:r>
          </w:p>
          <w:p>
            <w:pPr>
              <w:pStyle w:val="2"/>
              <w:rPr>
                <w:rFonts w:hint="eastAsia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eastAsia"/>
                <w:highlight w:val="none"/>
              </w:rPr>
            </w:pPr>
          </w:p>
        </w:tc>
        <w:tc>
          <w:tcPr>
            <w:tcW w:w="74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97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eastAsia" w:ascii="仿宋_GB2312" w:hAnsi="楷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</w:rPr>
              <w:t>本人承诺：本人、配偶及未成年子女在福州六城区无房产，愿意遵守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《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</w:rPr>
              <w:t>福州滨海新城人才住房实施细则（试行）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》及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</w:rPr>
              <w:t>工作规程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等文件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  <w:t>的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</w:rPr>
              <w:t>有关规定，保证提交的材料和填报的内容真实，若有虚报、隐瞒、伪造等，愿意承担相应的责任。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</w:rPr>
              <w:t xml:space="preserve">申请人签字：         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</w:rPr>
              <w:t xml:space="preserve">  配偶签字：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</w:rPr>
              <w:t xml:space="preserve">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</w:rPr>
              <w:t xml:space="preserve">年   月   日         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97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用人单位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及主管部门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审核意见：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 xml:space="preserve">                  </w:t>
            </w:r>
          </w:p>
          <w:p>
            <w:pPr>
              <w:widowControl/>
              <w:ind w:left="1956" w:leftChars="798" w:hanging="280" w:hangingChars="10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用人单位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盖章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主管部门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盖章）</w:t>
            </w:r>
          </w:p>
          <w:p>
            <w:pPr>
              <w:widowControl/>
              <w:ind w:left="1956" w:leftChars="798" w:hanging="280" w:hangingChars="10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年   月   日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97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人才类别认定责任单位审核意见：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仿宋_GB2312" w:hAnsi="宋体" w:eastAsia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 xml:space="preserve">（盖章）                                               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 xml:space="preserve">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  <w:jc w:val="center"/>
        </w:trPr>
        <w:tc>
          <w:tcPr>
            <w:tcW w:w="97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福州滨海新城人才住房管理工作长乐区工作小组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联审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意见：</w:t>
            </w:r>
          </w:p>
          <w:p>
            <w:pPr>
              <w:widowControl/>
              <w:ind w:firstLine="6720" w:firstLineChars="240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ind w:firstLine="7000" w:firstLineChars="250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 xml:space="preserve">（盖章）                                                                   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</w:p>
          <w:p>
            <w:pPr>
              <w:widowControl/>
              <w:ind w:firstLine="7280" w:firstLineChars="260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1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备注：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本表格一式三份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535" w:leftChars="255" w:firstLine="0" w:firstLineChars="0"/>
              <w:jc w:val="left"/>
              <w:textAlignment w:val="auto"/>
              <w:rPr>
                <w:rFonts w:hint="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用人单位及主管部门审核意见栏：事业单位须主管部门盖章，企业及民办非企业须长乐功能区管委会盖章。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 xml:space="preserve">                                                                              3.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人才类别认定责任单位审核意见栏：根据《工作规程》确定的各人才类别认定责任单位盖章。</w:t>
            </w:r>
          </w:p>
        </w:tc>
      </w:tr>
    </w:tbl>
    <w:p>
      <w:pPr>
        <w:rPr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福州滨海新城人才住房审批表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highlight w:val="none"/>
        </w:rPr>
      </w:pPr>
      <w:r>
        <w:rPr>
          <w:rFonts w:hint="eastAsia" w:ascii="方正小标宋简体" w:eastAsia="方正小标宋简体"/>
          <w:sz w:val="28"/>
          <w:szCs w:val="28"/>
          <w:highlight w:val="none"/>
          <w:lang w:eastAsia="zh-CN"/>
        </w:rPr>
        <w:t>（</w:t>
      </w:r>
      <w:r>
        <w:rPr>
          <w:rFonts w:hint="eastAsia" w:ascii="方正小标宋简体" w:eastAsia="方正小标宋简体"/>
          <w:sz w:val="28"/>
          <w:szCs w:val="28"/>
          <w:highlight w:val="none"/>
          <w:lang w:val="en-US" w:eastAsia="zh-CN"/>
        </w:rPr>
        <w:t>企业及民办非企业人才类</w:t>
      </w:r>
      <w:r>
        <w:rPr>
          <w:rFonts w:hint="eastAsia" w:ascii="方正小标宋简体" w:eastAsia="方正小标宋简体"/>
          <w:sz w:val="28"/>
          <w:szCs w:val="28"/>
          <w:highlight w:val="none"/>
          <w:lang w:eastAsia="zh-CN"/>
        </w:rPr>
        <w:t>）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755"/>
        <w:gridCol w:w="1294"/>
        <w:gridCol w:w="373"/>
        <w:gridCol w:w="902"/>
        <w:gridCol w:w="332"/>
        <w:gridCol w:w="1093"/>
        <w:gridCol w:w="465"/>
        <w:gridCol w:w="1110"/>
        <w:gridCol w:w="1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申请人及配偶和未成年子女基本情况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性别　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联系电话　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2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单位地址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>申请人才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>住房类型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配售型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80" w:firstLineChars="200"/>
              <w:jc w:val="both"/>
              <w:rPr>
                <w:rFonts w:hint="eastAsia" w:ascii="仿宋_GB2312" w:hAnsi="Wingdings 2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val="en-US" w:eastAsia="zh-CN"/>
              </w:rPr>
              <w:t>人才住房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家庭人口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数量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2人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3人及以上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申请面积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(m</w:t>
            </w:r>
            <w:r>
              <w:rPr>
                <w:rFonts w:hint="eastAsia"/>
                <w:sz w:val="18"/>
                <w:szCs w:val="18"/>
                <w:vertAlign w:val="superscript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 xml:space="preserve">60   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 xml:space="preserve">75   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 xml:space="preserve">120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仿宋_GB2312" w:hAnsi="Wingdings 2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4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仿宋_GB2312" w:hAnsi="Wingdings 2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配租型人才住房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及专业</w:t>
            </w:r>
          </w:p>
        </w:tc>
        <w:tc>
          <w:tcPr>
            <w:tcW w:w="2569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56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职称资格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eastAsia="zh-CN"/>
              </w:rPr>
              <w:t>有效身份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eastAsia="zh-CN"/>
              </w:rPr>
              <w:t>证件号码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受聘岗位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>以用人单位名义缴纳社保时长</w:t>
            </w:r>
          </w:p>
        </w:tc>
        <w:tc>
          <w:tcPr>
            <w:tcW w:w="2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个月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eastAsia="zh-CN"/>
              </w:rPr>
              <w:t>工作</w:t>
            </w: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合同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期限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 xml:space="preserve">  年    月   日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 xml:space="preserve">至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以用人单位名义缴纳社保或个税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eastAsia="zh-CN"/>
              </w:rPr>
              <w:t>起止时间</w:t>
            </w:r>
          </w:p>
        </w:tc>
        <w:tc>
          <w:tcPr>
            <w:tcW w:w="74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>年   月   日至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工薪个税缴交时长（年）</w:t>
            </w:r>
          </w:p>
        </w:tc>
        <w:tc>
          <w:tcPr>
            <w:tcW w:w="2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宋体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年工薪个税缴交金额（万元）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2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现住址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>配偶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  <w:t>有效身份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  <w:t>证件号码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单位</w:t>
            </w:r>
          </w:p>
        </w:tc>
        <w:tc>
          <w:tcPr>
            <w:tcW w:w="61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>未成年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eastAsia="zh-CN"/>
              </w:rPr>
              <w:t>子女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  <w:t>有效身份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  <w:t>证件号码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highlight w:val="none"/>
              </w:rPr>
            </w:pPr>
          </w:p>
        </w:tc>
        <w:tc>
          <w:tcPr>
            <w:tcW w:w="17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highlight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  <w:t>有效身份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  <w:t>证件号码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highlight w:val="none"/>
                <w:lang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/>
                <w:sz w:val="28"/>
                <w:szCs w:val="28"/>
                <w:highlight w:val="none"/>
                <w:lang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申请人</w:t>
            </w:r>
          </w:p>
          <w:p>
            <w:pPr>
              <w:widowControl/>
              <w:spacing w:line="400" w:lineRule="exact"/>
              <w:jc w:val="center"/>
              <w:rPr>
                <w:rFonts w:hint="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工作简历</w:t>
            </w:r>
          </w:p>
          <w:p>
            <w:pPr>
              <w:pStyle w:val="2"/>
              <w:rPr>
                <w:rFonts w:hint="eastAsia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eastAsia"/>
                <w:highlight w:val="none"/>
              </w:rPr>
            </w:pPr>
          </w:p>
        </w:tc>
        <w:tc>
          <w:tcPr>
            <w:tcW w:w="74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97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eastAsia" w:ascii="仿宋_GB2312" w:hAnsi="楷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</w:rPr>
              <w:t>本人承诺：本人、配偶及未成年子女在福州六城区无房产，愿意遵守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《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</w:rPr>
              <w:t>福州滨海新城人才住房实施细则（试行）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》及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</w:rPr>
              <w:t>工作规程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等文件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  <w:t>的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</w:rPr>
              <w:t>有关规定，保证提交的材料和填报的内容真实，若有虚报、隐瞒、伪造等，愿意承担相应的责任。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</w:rPr>
              <w:t xml:space="preserve">申请人签字：         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</w:rPr>
              <w:t xml:space="preserve">  配偶签字：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</w:rPr>
              <w:t xml:space="preserve">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</w:rPr>
              <w:t xml:space="preserve">年   月   日         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97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用人单位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及主管部门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审核意见：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 xml:space="preserve">                  </w:t>
            </w:r>
          </w:p>
          <w:p>
            <w:pPr>
              <w:widowControl/>
              <w:ind w:left="1956" w:leftChars="798" w:hanging="280" w:hangingChars="10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用人单位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盖章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主管部门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盖章）</w:t>
            </w:r>
          </w:p>
          <w:p>
            <w:pPr>
              <w:widowControl/>
              <w:ind w:left="1956" w:leftChars="798" w:hanging="280" w:hangingChars="10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年   月   日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97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人才类别认定责任单位审核意见：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仿宋_GB2312" w:hAnsi="宋体" w:eastAsia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 xml:space="preserve">（盖章）                                               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 xml:space="preserve">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  <w:jc w:val="center"/>
        </w:trPr>
        <w:tc>
          <w:tcPr>
            <w:tcW w:w="97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福州滨海新城人才住房管理工作长乐区工作小组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联审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意见：</w:t>
            </w:r>
          </w:p>
          <w:p>
            <w:pPr>
              <w:widowControl/>
              <w:ind w:firstLine="6720" w:firstLineChars="240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ind w:firstLine="7000" w:firstLineChars="250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 xml:space="preserve">（盖章）                                                                   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</w:p>
          <w:p>
            <w:pPr>
              <w:widowControl/>
              <w:ind w:firstLine="7280" w:firstLineChars="260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1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备注：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本表格一式三份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535" w:leftChars="255" w:firstLine="0" w:firstLineChars="0"/>
              <w:jc w:val="left"/>
              <w:textAlignment w:val="auto"/>
              <w:rPr>
                <w:rFonts w:hint="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用人单位及主管部门审核意见栏：事业单位须主管部门盖章，企业及民办非企业须长乐功能区管委会盖章。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 xml:space="preserve">                                                                              3.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人才类别认定责任单位审核意见栏：根据《工作规程》确定的各人才类别认定责任单位盖章。</w:t>
            </w:r>
          </w:p>
        </w:tc>
      </w:tr>
    </w:tbl>
    <w:p>
      <w:pPr>
        <w:pStyle w:val="2"/>
        <w:rPr>
          <w:rFonts w:hint="eastAsia" w:ascii="仿宋_GB2312" w:eastAsia="仿宋_GB2312"/>
          <w:sz w:val="32"/>
          <w:szCs w:val="32"/>
          <w:highlight w:val="none"/>
        </w:rPr>
        <w:sectPr>
          <w:headerReference r:id="rId3" w:type="default"/>
          <w:footerReference r:id="rId4" w:type="default"/>
          <w:pgSz w:w="11906" w:h="16838"/>
          <w:pgMar w:top="567" w:right="567" w:bottom="567" w:left="56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rPr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福州滨海新城人才住房审批表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28"/>
          <w:szCs w:val="28"/>
          <w:highlight w:val="none"/>
        </w:rPr>
      </w:pPr>
      <w:r>
        <w:rPr>
          <w:rFonts w:hint="eastAsia" w:ascii="方正小标宋简体" w:eastAsia="方正小标宋简体"/>
          <w:sz w:val="28"/>
          <w:szCs w:val="28"/>
          <w:highlight w:val="none"/>
          <w:lang w:eastAsia="zh-CN"/>
        </w:rPr>
        <w:t>（</w:t>
      </w:r>
      <w:r>
        <w:rPr>
          <w:rFonts w:hint="eastAsia" w:ascii="方正小标宋简体" w:eastAsia="方正小标宋简体"/>
          <w:sz w:val="28"/>
          <w:szCs w:val="28"/>
          <w:highlight w:val="none"/>
          <w:lang w:val="en-US" w:eastAsia="zh-CN"/>
        </w:rPr>
        <w:t>企业及民办非企业创新型人才类</w:t>
      </w:r>
      <w:r>
        <w:rPr>
          <w:rFonts w:hint="eastAsia" w:ascii="方正小标宋简体" w:eastAsia="方正小标宋简体"/>
          <w:sz w:val="28"/>
          <w:szCs w:val="28"/>
          <w:highlight w:val="none"/>
          <w:lang w:eastAsia="zh-CN"/>
        </w:rPr>
        <w:t>）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755"/>
        <w:gridCol w:w="1294"/>
        <w:gridCol w:w="373"/>
        <w:gridCol w:w="902"/>
        <w:gridCol w:w="332"/>
        <w:gridCol w:w="1093"/>
        <w:gridCol w:w="465"/>
        <w:gridCol w:w="1110"/>
        <w:gridCol w:w="1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申请人及配偶和未成年子女基本情况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性别　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联系电话　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2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单位地址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>申请人才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>住房类型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配售型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80" w:firstLineChars="200"/>
              <w:jc w:val="both"/>
              <w:rPr>
                <w:rFonts w:hint="eastAsia" w:ascii="仿宋_GB2312" w:hAnsi="Wingdings 2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val="en-US" w:eastAsia="zh-CN"/>
              </w:rPr>
              <w:t>人才住房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家庭人口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数量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2人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3人及以上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申请面积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(m</w:t>
            </w:r>
            <w:r>
              <w:rPr>
                <w:rFonts w:hint="eastAsia"/>
                <w:sz w:val="18"/>
                <w:szCs w:val="18"/>
                <w:vertAlign w:val="superscript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 xml:space="preserve">60   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 xml:space="preserve">75   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 xml:space="preserve">120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仿宋_GB2312" w:hAnsi="Wingdings 2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4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仿宋_GB2312" w:hAnsi="Wingdings 2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配租型人才住房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及专业</w:t>
            </w:r>
          </w:p>
        </w:tc>
        <w:tc>
          <w:tcPr>
            <w:tcW w:w="2569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56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职称资格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eastAsia="zh-CN"/>
              </w:rPr>
              <w:t>有效身份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eastAsia="zh-CN"/>
              </w:rPr>
              <w:t>证件号码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受聘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>以用人单位名义缴纳社保时长</w:t>
            </w:r>
          </w:p>
        </w:tc>
        <w:tc>
          <w:tcPr>
            <w:tcW w:w="2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eastAsia="zh-CN"/>
              </w:rPr>
              <w:t>工作</w:t>
            </w: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合同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期限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 xml:space="preserve">  年    月   日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 xml:space="preserve">至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近三年作为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第一专利权人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获得专利情况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（已商业化应用）</w:t>
            </w:r>
          </w:p>
        </w:tc>
        <w:tc>
          <w:tcPr>
            <w:tcW w:w="74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（</w:t>
            </w:r>
            <w:r>
              <w:rPr>
                <w:rFonts w:hint="eastAsia" w:ascii="仿宋_GB2312" w:hAnsi="Wingdings 2" w:cs="宋体"/>
                <w:kern w:val="0"/>
                <w:sz w:val="11"/>
                <w:szCs w:val="1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发明 </w:t>
            </w:r>
            <w:r>
              <w:rPr>
                <w:rFonts w:hint="eastAsia" w:ascii="仿宋_GB2312" w:hAnsi="Wingdings 2" w:cs="宋体"/>
                <w:kern w:val="0"/>
                <w:sz w:val="11"/>
                <w:szCs w:val="1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实用新型）专利名称：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4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（</w:t>
            </w:r>
            <w:r>
              <w:rPr>
                <w:rFonts w:hint="eastAsia" w:ascii="仿宋_GB2312" w:hAnsi="Wingdings 2" w:cs="宋体"/>
                <w:kern w:val="0"/>
                <w:sz w:val="11"/>
                <w:szCs w:val="1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发明 </w:t>
            </w:r>
            <w:r>
              <w:rPr>
                <w:rFonts w:hint="eastAsia" w:ascii="仿宋_GB2312" w:hAnsi="Wingdings 2" w:cs="宋体"/>
                <w:kern w:val="0"/>
                <w:sz w:val="11"/>
                <w:szCs w:val="1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实用新型）专利名称：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4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（</w:t>
            </w:r>
            <w:r>
              <w:rPr>
                <w:rFonts w:hint="eastAsia" w:ascii="仿宋_GB2312" w:hAnsi="Wingdings 2" w:cs="宋体"/>
                <w:kern w:val="0"/>
                <w:sz w:val="11"/>
                <w:szCs w:val="1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发明 </w:t>
            </w:r>
            <w:r>
              <w:rPr>
                <w:rFonts w:hint="eastAsia" w:ascii="仿宋_GB2312" w:hAnsi="Wingdings 2" w:cs="宋体"/>
                <w:kern w:val="0"/>
                <w:sz w:val="11"/>
                <w:szCs w:val="1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实用新型）专利名称：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4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（</w:t>
            </w:r>
            <w:r>
              <w:rPr>
                <w:rFonts w:hint="eastAsia" w:ascii="仿宋_GB2312" w:hAnsi="Wingdings 2" w:cs="宋体"/>
                <w:kern w:val="0"/>
                <w:sz w:val="11"/>
                <w:szCs w:val="1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发明 </w:t>
            </w:r>
            <w:r>
              <w:rPr>
                <w:rFonts w:hint="eastAsia" w:ascii="仿宋_GB2312" w:hAnsi="Wingdings 2" w:cs="宋体"/>
                <w:kern w:val="0"/>
                <w:sz w:val="11"/>
                <w:szCs w:val="1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实用新型）专利名称：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4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（</w:t>
            </w:r>
            <w:r>
              <w:rPr>
                <w:rFonts w:hint="eastAsia" w:ascii="仿宋_GB2312" w:hAnsi="Wingdings 2" w:cs="宋体"/>
                <w:kern w:val="0"/>
                <w:sz w:val="11"/>
                <w:szCs w:val="1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发明 </w:t>
            </w:r>
            <w:r>
              <w:rPr>
                <w:rFonts w:hint="eastAsia" w:ascii="仿宋_GB2312" w:hAnsi="Wingdings 2" w:cs="宋体"/>
                <w:kern w:val="0"/>
                <w:sz w:val="11"/>
                <w:szCs w:val="1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实用新型）专利名称：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2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现住址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>配偶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  <w:t>有效身份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  <w:t>证件号码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宋体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单位</w:t>
            </w:r>
          </w:p>
        </w:tc>
        <w:tc>
          <w:tcPr>
            <w:tcW w:w="61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>未成年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eastAsia="zh-CN"/>
              </w:rPr>
              <w:t>子女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  <w:t>有效身份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  <w:t>证件号码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highlight w:val="none"/>
              </w:rPr>
            </w:pPr>
          </w:p>
        </w:tc>
        <w:tc>
          <w:tcPr>
            <w:tcW w:w="17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highlight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  <w:t>有效身份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  <w:t>证件号码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highlight w:val="none"/>
                <w:lang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/>
                <w:sz w:val="28"/>
                <w:szCs w:val="28"/>
                <w:highlight w:val="none"/>
                <w:lang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申请人</w:t>
            </w:r>
          </w:p>
          <w:p>
            <w:pPr>
              <w:widowControl/>
              <w:spacing w:line="400" w:lineRule="exact"/>
              <w:jc w:val="center"/>
              <w:rPr>
                <w:rFonts w:hint="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工作简历</w:t>
            </w:r>
          </w:p>
          <w:p>
            <w:pPr>
              <w:pStyle w:val="2"/>
              <w:rPr>
                <w:rFonts w:hint="eastAsia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eastAsia"/>
                <w:highlight w:val="none"/>
              </w:rPr>
            </w:pPr>
          </w:p>
        </w:tc>
        <w:tc>
          <w:tcPr>
            <w:tcW w:w="74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97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eastAsia" w:ascii="仿宋_GB2312" w:hAnsi="楷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</w:rPr>
              <w:t>本人承诺：本人、配偶及未成年子女在福州六城区无房产，愿意遵守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《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</w:rPr>
              <w:t>福州滨海新城人才住房实施细则（试行）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》及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</w:rPr>
              <w:t>工作规程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等文件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  <w:t>的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</w:rPr>
              <w:t>有关规定，保证提交的材料和填报的内容真实，若有虚报、隐瞒、伪造等，愿意承担相应的责任。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</w:rPr>
              <w:t xml:space="preserve">申请人签字：         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</w:rPr>
              <w:t xml:space="preserve">  配偶签字：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</w:rPr>
              <w:t xml:space="preserve">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</w:rPr>
              <w:t xml:space="preserve">年   月   日         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97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用人单位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及主管部门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审核意见：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 xml:space="preserve">                  </w:t>
            </w:r>
          </w:p>
          <w:p>
            <w:pPr>
              <w:widowControl/>
              <w:ind w:left="1956" w:leftChars="798" w:hanging="280" w:hangingChars="10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用人单位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盖章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主管部门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盖章）</w:t>
            </w:r>
          </w:p>
          <w:p>
            <w:pPr>
              <w:widowControl/>
              <w:ind w:left="1956" w:leftChars="798" w:hanging="280" w:hangingChars="10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年   月   日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97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人才类别认定责任单位审核意见：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仿宋_GB2312" w:hAnsi="宋体" w:eastAsia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 xml:space="preserve">（盖章）                                               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 xml:space="preserve">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  <w:jc w:val="center"/>
        </w:trPr>
        <w:tc>
          <w:tcPr>
            <w:tcW w:w="97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福州滨海新城人才住房管理工作长乐区工作小组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联审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意见：</w:t>
            </w:r>
          </w:p>
          <w:p>
            <w:pPr>
              <w:widowControl/>
              <w:ind w:firstLine="6720" w:firstLineChars="240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ind w:firstLine="7000" w:firstLineChars="250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 xml:space="preserve">（盖章）                                                                   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</w:p>
          <w:p>
            <w:pPr>
              <w:widowControl/>
              <w:ind w:firstLine="7280" w:firstLineChars="260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1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备注：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本表格一式三份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535" w:leftChars="255" w:firstLine="0" w:firstLineChars="0"/>
              <w:jc w:val="left"/>
              <w:textAlignment w:val="auto"/>
              <w:rPr>
                <w:rFonts w:hint="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用人单位及主管部门审核意见栏：事业单位须主管部门盖章，企业及民办非企业须长乐功能区管委会盖章。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 xml:space="preserve">                                                                              3.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人才类别认定责任单位审核意见栏：根据《工作规程》确定的各人才类别认定责任单位盖章。</w:t>
            </w:r>
          </w:p>
        </w:tc>
      </w:tr>
    </w:tbl>
    <w:p>
      <w:pPr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福州滨海新城人才住房审批表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28"/>
          <w:szCs w:val="28"/>
          <w:highlight w:val="none"/>
        </w:rPr>
      </w:pPr>
      <w:r>
        <w:rPr>
          <w:rFonts w:hint="eastAsia" w:ascii="方正小标宋简体" w:eastAsia="方正小标宋简体"/>
          <w:sz w:val="28"/>
          <w:szCs w:val="28"/>
          <w:highlight w:val="none"/>
          <w:lang w:eastAsia="zh-CN"/>
        </w:rPr>
        <w:t>（</w:t>
      </w:r>
      <w:r>
        <w:rPr>
          <w:rFonts w:hint="eastAsia" w:ascii="方正小标宋简体" w:eastAsia="方正小标宋简体"/>
          <w:sz w:val="28"/>
          <w:szCs w:val="28"/>
          <w:highlight w:val="none"/>
          <w:lang w:val="en-US" w:eastAsia="zh-CN"/>
        </w:rPr>
        <w:t>企业及民办非企业创业型人才类</w:t>
      </w:r>
      <w:r>
        <w:rPr>
          <w:rFonts w:hint="eastAsia" w:ascii="方正小标宋简体" w:eastAsia="方正小标宋简体"/>
          <w:sz w:val="28"/>
          <w:szCs w:val="28"/>
          <w:highlight w:val="none"/>
          <w:lang w:eastAsia="zh-CN"/>
        </w:rPr>
        <w:t>）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755"/>
        <w:gridCol w:w="1294"/>
        <w:gridCol w:w="373"/>
        <w:gridCol w:w="902"/>
        <w:gridCol w:w="332"/>
        <w:gridCol w:w="1093"/>
        <w:gridCol w:w="465"/>
        <w:gridCol w:w="403"/>
        <w:gridCol w:w="707"/>
        <w:gridCol w:w="533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申请人及配偶和未成年子女基本情况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性别　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联系电话　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2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单位地址</w:t>
            </w:r>
          </w:p>
        </w:tc>
        <w:tc>
          <w:tcPr>
            <w:tcW w:w="3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>申请人才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>住房类型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配售型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80" w:firstLineChars="200"/>
              <w:jc w:val="both"/>
              <w:rPr>
                <w:rFonts w:hint="eastAsia" w:ascii="仿宋_GB2312" w:hAnsi="Wingdings 2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val="en-US" w:eastAsia="zh-CN"/>
              </w:rPr>
              <w:t>人才住房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家庭人口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数量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2人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3人及以上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申请面积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(m</w:t>
            </w:r>
            <w:r>
              <w:rPr>
                <w:rFonts w:hint="eastAsia"/>
                <w:sz w:val="18"/>
                <w:szCs w:val="18"/>
                <w:vertAlign w:val="superscript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 xml:space="preserve">60   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 xml:space="preserve">75   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 xml:space="preserve">120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仿宋_GB2312" w:hAnsi="Wingdings 2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仿宋_GB2312" w:hAnsi="Wingdings 2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配租型人才住房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及专业</w:t>
            </w:r>
          </w:p>
        </w:tc>
        <w:tc>
          <w:tcPr>
            <w:tcW w:w="2569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3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56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职称资格</w:t>
            </w:r>
          </w:p>
        </w:tc>
        <w:tc>
          <w:tcPr>
            <w:tcW w:w="3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eastAsia="zh-CN"/>
              </w:rPr>
              <w:t>有效身份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eastAsia="zh-CN"/>
              </w:rPr>
              <w:t>证件号码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受聘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3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>以用人单位名义缴纳社保时长</w:t>
            </w:r>
          </w:p>
        </w:tc>
        <w:tc>
          <w:tcPr>
            <w:tcW w:w="2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eastAsia="zh-CN"/>
              </w:rPr>
              <w:t>工作</w:t>
            </w: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合同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期限</w:t>
            </w:r>
          </w:p>
        </w:tc>
        <w:tc>
          <w:tcPr>
            <w:tcW w:w="3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 xml:space="preserve">  年    月   日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 xml:space="preserve">至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创业人才类型</w:t>
            </w:r>
          </w:p>
        </w:tc>
        <w:tc>
          <w:tcPr>
            <w:tcW w:w="2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Wingdings 2" w:cs="宋体"/>
                <w:kern w:val="0"/>
                <w:sz w:val="13"/>
                <w:szCs w:val="13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 xml:space="preserve">非上市创业创新型企业董事长或总经理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宋体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近三年累计融资额（万元）</w:t>
            </w:r>
          </w:p>
        </w:tc>
        <w:tc>
          <w:tcPr>
            <w:tcW w:w="3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Wingdings 2" w:cs="宋体"/>
                <w:kern w:val="0"/>
                <w:sz w:val="13"/>
                <w:szCs w:val="13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天使投资人、风险投资人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近三年主投项目数（个）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  <w:highlight w:val="none"/>
                <w:lang w:val="en-US" w:eastAsia="zh-CN" w:bidi="ar-SA"/>
              </w:rPr>
              <w:t>近三年累计投资额（万元）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Wingdings 2" w:cs="宋体"/>
                <w:kern w:val="0"/>
                <w:sz w:val="13"/>
                <w:szCs w:val="13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高新技术企业或战略性新兴企业法定代表人或第一大股东（持股比例不低于30%）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近三年累计投资额</w:t>
            </w:r>
          </w:p>
          <w:p>
            <w:pPr>
              <w:widowControl/>
              <w:jc w:val="left"/>
              <w:rPr>
                <w:rFonts w:hint="default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（万元）</w:t>
            </w:r>
          </w:p>
        </w:tc>
        <w:tc>
          <w:tcPr>
            <w:tcW w:w="3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2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现住址</w:t>
            </w:r>
          </w:p>
        </w:tc>
        <w:tc>
          <w:tcPr>
            <w:tcW w:w="3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>配偶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eastAsia="zh-CN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  <w:t>有效身份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  <w:t>证件号码</w:t>
            </w:r>
          </w:p>
        </w:tc>
        <w:tc>
          <w:tcPr>
            <w:tcW w:w="3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eastAsia="zh-CN"/>
              </w:rPr>
              <w:t>工作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eastAsia="zh-CN"/>
              </w:rPr>
              <w:t>单位</w:t>
            </w:r>
          </w:p>
        </w:tc>
        <w:tc>
          <w:tcPr>
            <w:tcW w:w="61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>未成年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eastAsia="zh-CN"/>
              </w:rPr>
              <w:t>子女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eastAsia="zh-CN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  <w:t>有效身份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  <w:t>证件号码</w:t>
            </w:r>
          </w:p>
        </w:tc>
        <w:tc>
          <w:tcPr>
            <w:tcW w:w="3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highlight w:val="none"/>
              </w:rPr>
            </w:pPr>
          </w:p>
        </w:tc>
        <w:tc>
          <w:tcPr>
            <w:tcW w:w="17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eastAsia="zh-CN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highlight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  <w:t>有效身份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  <w:t>证件</w:t>
            </w:r>
            <w:bookmarkStart w:id="0" w:name="_GoBack"/>
            <w:bookmarkEnd w:id="0"/>
            <w:r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  <w:t>号码</w:t>
            </w:r>
          </w:p>
        </w:tc>
        <w:tc>
          <w:tcPr>
            <w:tcW w:w="3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highlight w:val="none"/>
                <w:lang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/>
                <w:sz w:val="28"/>
                <w:szCs w:val="28"/>
                <w:highlight w:val="none"/>
                <w:lang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申请人</w:t>
            </w:r>
          </w:p>
          <w:p>
            <w:pPr>
              <w:widowControl/>
              <w:spacing w:line="400" w:lineRule="exact"/>
              <w:jc w:val="center"/>
              <w:rPr>
                <w:rFonts w:hint="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工作简历</w:t>
            </w:r>
          </w:p>
          <w:p>
            <w:pPr>
              <w:pStyle w:val="2"/>
              <w:rPr>
                <w:rFonts w:hint="eastAsia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eastAsia"/>
                <w:highlight w:val="none"/>
              </w:rPr>
            </w:pPr>
          </w:p>
        </w:tc>
        <w:tc>
          <w:tcPr>
            <w:tcW w:w="746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97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eastAsia" w:ascii="仿宋_GB2312" w:hAnsi="楷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</w:rPr>
              <w:t>本人承诺：本人、配偶及未成年子女在福州六城区无房产，愿意遵守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《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</w:rPr>
              <w:t>福州滨海新城人才住房实施细则（试行）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》及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</w:rPr>
              <w:t>工作规程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等文件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  <w:t>的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</w:rPr>
              <w:t>有关规定，保证提交的材料和填报的内容真实，若有虚报、隐瞒、伪造等，愿意承担相应的责任。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</w:rPr>
              <w:t xml:space="preserve">申请人签字：         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</w:rPr>
              <w:t xml:space="preserve">  配偶签字：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</w:rPr>
              <w:t xml:space="preserve">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</w:rPr>
              <w:t xml:space="preserve">年   月   日         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97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用人单位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及主管部门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审核意见：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 xml:space="preserve">                  </w:t>
            </w:r>
          </w:p>
          <w:p>
            <w:pPr>
              <w:widowControl/>
              <w:ind w:left="1956" w:leftChars="798" w:hanging="280" w:hangingChars="10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用人单位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盖章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主管部门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盖章）</w:t>
            </w:r>
          </w:p>
          <w:p>
            <w:pPr>
              <w:widowControl/>
              <w:ind w:left="1956" w:leftChars="798" w:hanging="280" w:hangingChars="10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年   月   日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97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人才类别认定责任单位审核意见：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仿宋_GB2312" w:hAnsi="宋体" w:eastAsia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 xml:space="preserve">（盖章）                                               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 xml:space="preserve">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  <w:jc w:val="center"/>
        </w:trPr>
        <w:tc>
          <w:tcPr>
            <w:tcW w:w="97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福州滨海新城人才住房管理工作长乐区工作小组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联审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意见：</w:t>
            </w:r>
          </w:p>
          <w:p>
            <w:pPr>
              <w:widowControl/>
              <w:ind w:firstLine="6720" w:firstLineChars="240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ind w:firstLine="7000" w:firstLineChars="250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 xml:space="preserve">（盖章）                                                                   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</w:p>
          <w:p>
            <w:pPr>
              <w:widowControl/>
              <w:ind w:firstLine="7280" w:firstLineChars="260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16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备注：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本表格一式三份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535" w:leftChars="255" w:firstLine="0" w:firstLineChars="0"/>
              <w:jc w:val="left"/>
              <w:textAlignment w:val="auto"/>
              <w:rPr>
                <w:rFonts w:hint="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用人单位及主管部门审核意见栏：事业单位须主管部门盖章，企业及民办非企业须长乐功能区管委会盖章。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 xml:space="preserve">                                                                              3.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人才类别认定责任单位审核意见栏：根据《工作规程》确定的各人才类别认定责任单位盖章。</w:t>
            </w:r>
          </w:p>
        </w:tc>
      </w:tr>
    </w:tbl>
    <w:p>
      <w:pPr>
        <w:pStyle w:val="2"/>
        <w:rPr>
          <w:rFonts w:hint="eastAsia" w:ascii="仿宋_GB2312" w:eastAsia="仿宋_GB2312"/>
          <w:sz w:val="32"/>
          <w:szCs w:val="32"/>
          <w:highlight w:val="none"/>
        </w:rPr>
        <w:sectPr>
          <w:headerReference r:id="rId5" w:type="default"/>
          <w:footerReference r:id="rId6" w:type="default"/>
          <w:pgSz w:w="11906" w:h="16838"/>
          <w:pgMar w:top="567" w:right="567" w:bottom="567" w:left="56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福州滨海新城人才住房审批表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highlight w:val="none"/>
        </w:rPr>
      </w:pPr>
      <w:r>
        <w:rPr>
          <w:rFonts w:hint="eastAsia" w:ascii="方正小标宋简体" w:eastAsia="方正小标宋简体"/>
          <w:sz w:val="28"/>
          <w:szCs w:val="28"/>
          <w:highlight w:val="none"/>
          <w:lang w:eastAsia="zh-CN"/>
        </w:rPr>
        <w:t>（</w:t>
      </w:r>
      <w:r>
        <w:rPr>
          <w:rFonts w:hint="eastAsia" w:ascii="方正小标宋简体" w:eastAsia="方正小标宋简体"/>
          <w:sz w:val="28"/>
          <w:szCs w:val="28"/>
          <w:highlight w:val="none"/>
          <w:lang w:val="en-US" w:eastAsia="zh-CN"/>
        </w:rPr>
        <w:t>企业及民办非企业创造型人才类</w:t>
      </w:r>
      <w:r>
        <w:rPr>
          <w:rFonts w:hint="eastAsia" w:ascii="方正小标宋简体" w:eastAsia="方正小标宋简体"/>
          <w:sz w:val="28"/>
          <w:szCs w:val="28"/>
          <w:highlight w:val="none"/>
          <w:lang w:eastAsia="zh-CN"/>
        </w:rPr>
        <w:t>）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755"/>
        <w:gridCol w:w="1294"/>
        <w:gridCol w:w="373"/>
        <w:gridCol w:w="902"/>
        <w:gridCol w:w="332"/>
        <w:gridCol w:w="1093"/>
        <w:gridCol w:w="465"/>
        <w:gridCol w:w="1110"/>
        <w:gridCol w:w="1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申请人及配偶和未成年子女基本情况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性别　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联系电话　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2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单位地址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>申请人才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>住房类型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配售型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80" w:firstLineChars="200"/>
              <w:jc w:val="both"/>
              <w:rPr>
                <w:rFonts w:hint="eastAsia" w:ascii="仿宋_GB2312" w:hAnsi="Wingdings 2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val="en-US" w:eastAsia="zh-CN"/>
              </w:rPr>
              <w:t>人才住房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家庭人口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数量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2人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3人及以上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申请面积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(m</w:t>
            </w:r>
            <w:r>
              <w:rPr>
                <w:rFonts w:hint="eastAsia"/>
                <w:sz w:val="18"/>
                <w:szCs w:val="18"/>
                <w:vertAlign w:val="superscript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 xml:space="preserve">60   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 xml:space="preserve">75   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 xml:space="preserve">120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仿宋_GB2312" w:hAnsi="Wingdings 2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4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仿宋_GB2312" w:hAnsi="Wingdings 2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配租型人才住房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及专业</w:t>
            </w:r>
          </w:p>
        </w:tc>
        <w:tc>
          <w:tcPr>
            <w:tcW w:w="2569" w:type="dxa"/>
            <w:gridSpan w:val="3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highlight w:val="none"/>
              </w:rPr>
            </w:pPr>
          </w:p>
        </w:tc>
        <w:tc>
          <w:tcPr>
            <w:tcW w:w="17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highlight w:val="none"/>
              </w:rPr>
            </w:pPr>
          </w:p>
        </w:tc>
        <w:tc>
          <w:tcPr>
            <w:tcW w:w="256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highlight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>职称资格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eastAsia="zh-CN"/>
              </w:rPr>
              <w:t>有效身份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Wingdings 2" w:cs="宋体"/>
                <w:kern w:val="0"/>
                <w:sz w:val="24"/>
                <w:szCs w:val="24"/>
                <w:highlight w:val="none"/>
                <w:lang w:eastAsia="zh-CN"/>
              </w:rPr>
              <w:t>证件号码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受聘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>以用人单位名义缴纳社保时长</w:t>
            </w:r>
          </w:p>
        </w:tc>
        <w:tc>
          <w:tcPr>
            <w:tcW w:w="2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eastAsia="zh-CN"/>
              </w:rPr>
              <w:t>工作</w:t>
            </w: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合同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期限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 xml:space="preserve">  年    月   日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 xml:space="preserve">至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工薪个税缴交时长（年）</w:t>
            </w:r>
          </w:p>
        </w:tc>
        <w:tc>
          <w:tcPr>
            <w:tcW w:w="2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宋体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年工薪个税缴交金额（万元）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近两年企业全口径税收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（万元）</w:t>
            </w:r>
          </w:p>
        </w:tc>
        <w:tc>
          <w:tcPr>
            <w:tcW w:w="74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2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现住址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>配偶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  <w:t>有效身份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  <w:t>证件号码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宋体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单位</w:t>
            </w:r>
          </w:p>
        </w:tc>
        <w:tc>
          <w:tcPr>
            <w:tcW w:w="61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>未成年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  <w:lang w:eastAsia="zh-CN"/>
              </w:rPr>
              <w:t>子女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  <w:t>有效身份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  <w:t>证件号码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highlight w:val="none"/>
              </w:rPr>
            </w:pPr>
          </w:p>
        </w:tc>
        <w:tc>
          <w:tcPr>
            <w:tcW w:w="17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highlight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  <w:t>有效身份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Wingdings 2" w:cs="宋体"/>
                <w:kern w:val="0"/>
                <w:sz w:val="21"/>
                <w:szCs w:val="21"/>
                <w:highlight w:val="none"/>
                <w:lang w:eastAsia="zh-CN"/>
              </w:rPr>
              <w:t>证件号码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highlight w:val="none"/>
                <w:lang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/>
                <w:sz w:val="28"/>
                <w:szCs w:val="28"/>
                <w:highlight w:val="none"/>
                <w:lang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申请人</w:t>
            </w:r>
          </w:p>
          <w:p>
            <w:pPr>
              <w:widowControl/>
              <w:spacing w:line="400" w:lineRule="exact"/>
              <w:jc w:val="center"/>
              <w:rPr>
                <w:rFonts w:hint="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工作简历</w:t>
            </w:r>
          </w:p>
          <w:p>
            <w:pPr>
              <w:pStyle w:val="2"/>
              <w:rPr>
                <w:rFonts w:hint="eastAsia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eastAsia"/>
                <w:highlight w:val="none"/>
              </w:rPr>
            </w:pPr>
          </w:p>
        </w:tc>
        <w:tc>
          <w:tcPr>
            <w:tcW w:w="74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97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eastAsia" w:ascii="仿宋_GB2312" w:hAnsi="楷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</w:rPr>
              <w:t>本人承诺：本人、配偶及未成年子女在福州六城区无房产，愿意遵守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《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</w:rPr>
              <w:t>福州滨海新城人才住房实施细则（试行）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》及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</w:rPr>
              <w:t>工作规程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等文件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  <w:t>的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1"/>
                <w:szCs w:val="21"/>
                <w:highlight w:val="none"/>
              </w:rPr>
              <w:t>有关规定，保证提交的材料和填报的内容真实，若有虚报、隐瞒、伪造等，愿意承担相应的责任。</w:t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楷体" w:cs="宋体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</w:rPr>
              <w:t xml:space="preserve">申请人签字：         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</w:rPr>
              <w:t xml:space="preserve">  配偶签字：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</w:rPr>
              <w:t xml:space="preserve">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</w:rPr>
              <w:t xml:space="preserve">年   月   日         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楷体" w:cs="宋体"/>
                <w:kern w:val="0"/>
                <w:sz w:val="21"/>
                <w:szCs w:val="21"/>
                <w:highlight w:val="none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97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用人单位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及主管部门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审核意见：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 xml:space="preserve">                  </w:t>
            </w:r>
          </w:p>
          <w:p>
            <w:pPr>
              <w:widowControl/>
              <w:ind w:left="1956" w:leftChars="798" w:hanging="280" w:hangingChars="10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用人单位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盖章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主管部门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盖章）</w:t>
            </w:r>
          </w:p>
          <w:p>
            <w:pPr>
              <w:widowControl/>
              <w:ind w:left="1956" w:leftChars="798" w:hanging="280" w:hangingChars="10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年   月   日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97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人才类别认定责任单位审核意见：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仿宋_GB2312" w:hAnsi="宋体" w:eastAsia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 xml:space="preserve">（盖章）                                               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 xml:space="preserve">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  <w:jc w:val="center"/>
        </w:trPr>
        <w:tc>
          <w:tcPr>
            <w:tcW w:w="97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福州滨海新城人才住房管理工作长乐区工作小组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eastAsia="zh-CN"/>
              </w:rPr>
              <w:t>联审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意见：</w:t>
            </w:r>
          </w:p>
          <w:p>
            <w:pPr>
              <w:widowControl/>
              <w:ind w:firstLine="6720" w:firstLineChars="240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ind w:firstLine="7000" w:firstLineChars="250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 xml:space="preserve">（盖章）                                                                   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</w:p>
          <w:p>
            <w:pPr>
              <w:widowControl/>
              <w:ind w:firstLine="7280" w:firstLineChars="260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1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备注：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本表格一式三份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535" w:leftChars="255" w:firstLine="0" w:firstLineChars="0"/>
              <w:jc w:val="left"/>
              <w:textAlignment w:val="auto"/>
              <w:rPr>
                <w:rFonts w:hint="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用人单位及主管部门审核意见栏：事业单位须主管部门盖章，企业及民办非企业须长乐功能区管委会盖章。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 xml:space="preserve">                                                                              3.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人才类别认定责任单位审核意见栏：根据《工作规程》确定的各人才类别认定责任单位盖章。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6"/>
          <w:szCs w:val="36"/>
          <w:highlight w:val="none"/>
        </w:rPr>
        <w:sectPr>
          <w:headerReference r:id="rId7" w:type="default"/>
          <w:footerReference r:id="rId8" w:type="default"/>
          <w:pgSz w:w="11906" w:h="16838"/>
          <w:pgMar w:top="567" w:right="567" w:bottom="567" w:left="56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:lang w:eastAsia="zh-CN"/>
        </w:rPr>
      </w:pPr>
    </w:p>
    <w:sectPr>
      <w:headerReference r:id="rId9" w:type="default"/>
      <w:footerReference r:id="rId10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w:pict>
        <v:shape id="_x0000_s4113" o:spid="_x0000_s411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jc w:val="center"/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zh-CN"/>
                  </w:rPr>
                  <w:t>2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w:pict>
        <v:shape id="_x0000_s4114" o:spid="_x0000_s4114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jc w:val="center"/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zh-CN"/>
                  </w:rPr>
                  <w:t>2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文本框 1036" o:spid="_x0000_s4111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Ibk4oTLAQAAnAMAAA4AAAAAAAAAAQAgAAAAHgEAAGRycy9lMm9E&#10;b2MueG1sUEsFBgAAAAAGAAYAWQEAAFsFAAAAAA==&#10;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102" o:spid="_x0000_s4102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BCC6CEF"/>
    <w:rsid w:val="001C3902"/>
    <w:rsid w:val="004E7DCC"/>
    <w:rsid w:val="00532A80"/>
    <w:rsid w:val="00587175"/>
    <w:rsid w:val="005E4630"/>
    <w:rsid w:val="006516BD"/>
    <w:rsid w:val="0066458A"/>
    <w:rsid w:val="009F729D"/>
    <w:rsid w:val="00A55BD7"/>
    <w:rsid w:val="00A83AB4"/>
    <w:rsid w:val="00C01783"/>
    <w:rsid w:val="00C3133F"/>
    <w:rsid w:val="00C87024"/>
    <w:rsid w:val="00CE1A49"/>
    <w:rsid w:val="00D26599"/>
    <w:rsid w:val="00D52AFC"/>
    <w:rsid w:val="00DD0871"/>
    <w:rsid w:val="00E07878"/>
    <w:rsid w:val="00E16EC9"/>
    <w:rsid w:val="00F933F9"/>
    <w:rsid w:val="019C19F2"/>
    <w:rsid w:val="028C4EAD"/>
    <w:rsid w:val="02E9202D"/>
    <w:rsid w:val="03332393"/>
    <w:rsid w:val="05A45A59"/>
    <w:rsid w:val="05B00ACA"/>
    <w:rsid w:val="05BF3371"/>
    <w:rsid w:val="06507A77"/>
    <w:rsid w:val="06C43689"/>
    <w:rsid w:val="08954726"/>
    <w:rsid w:val="09080CB8"/>
    <w:rsid w:val="094D5E0F"/>
    <w:rsid w:val="0A014567"/>
    <w:rsid w:val="0B173575"/>
    <w:rsid w:val="0CCE152C"/>
    <w:rsid w:val="0CD22D85"/>
    <w:rsid w:val="0DF54B95"/>
    <w:rsid w:val="0EBC2853"/>
    <w:rsid w:val="0F761E7A"/>
    <w:rsid w:val="1067619F"/>
    <w:rsid w:val="109862BD"/>
    <w:rsid w:val="11D95904"/>
    <w:rsid w:val="13606501"/>
    <w:rsid w:val="155B5B4E"/>
    <w:rsid w:val="15D84BD8"/>
    <w:rsid w:val="16095E0B"/>
    <w:rsid w:val="17216B9C"/>
    <w:rsid w:val="173B55E7"/>
    <w:rsid w:val="17794731"/>
    <w:rsid w:val="184454DE"/>
    <w:rsid w:val="186A7275"/>
    <w:rsid w:val="195E781E"/>
    <w:rsid w:val="19A41F4D"/>
    <w:rsid w:val="1AFB375F"/>
    <w:rsid w:val="1BCC6CEF"/>
    <w:rsid w:val="1D3F1A3D"/>
    <w:rsid w:val="1E48794D"/>
    <w:rsid w:val="1F3A471B"/>
    <w:rsid w:val="1F927623"/>
    <w:rsid w:val="1FB274F6"/>
    <w:rsid w:val="20773743"/>
    <w:rsid w:val="20BA4696"/>
    <w:rsid w:val="21132803"/>
    <w:rsid w:val="21C648E5"/>
    <w:rsid w:val="21FA228D"/>
    <w:rsid w:val="23D802DF"/>
    <w:rsid w:val="2438208C"/>
    <w:rsid w:val="25FA4B4F"/>
    <w:rsid w:val="287D59E0"/>
    <w:rsid w:val="28B91716"/>
    <w:rsid w:val="28EC6A7D"/>
    <w:rsid w:val="29394BBB"/>
    <w:rsid w:val="2AAC1F27"/>
    <w:rsid w:val="2B3437D6"/>
    <w:rsid w:val="2BD578EF"/>
    <w:rsid w:val="2D2556B3"/>
    <w:rsid w:val="2D483DCC"/>
    <w:rsid w:val="2DAC6E4F"/>
    <w:rsid w:val="2E7A743E"/>
    <w:rsid w:val="2EA867F8"/>
    <w:rsid w:val="30146697"/>
    <w:rsid w:val="3365695A"/>
    <w:rsid w:val="342A1AC2"/>
    <w:rsid w:val="34E761F7"/>
    <w:rsid w:val="353C001E"/>
    <w:rsid w:val="367A2E4D"/>
    <w:rsid w:val="36D5540F"/>
    <w:rsid w:val="39C239FC"/>
    <w:rsid w:val="3B041B64"/>
    <w:rsid w:val="3BAD2D72"/>
    <w:rsid w:val="3C0E3F0F"/>
    <w:rsid w:val="3D1858A1"/>
    <w:rsid w:val="3DF1330E"/>
    <w:rsid w:val="3E29267D"/>
    <w:rsid w:val="3E8A3E96"/>
    <w:rsid w:val="3FAC15C7"/>
    <w:rsid w:val="3FE44100"/>
    <w:rsid w:val="3FE96C68"/>
    <w:rsid w:val="40C975A7"/>
    <w:rsid w:val="42BD1B35"/>
    <w:rsid w:val="437505FE"/>
    <w:rsid w:val="437D6A4E"/>
    <w:rsid w:val="43F04049"/>
    <w:rsid w:val="443C6B97"/>
    <w:rsid w:val="446D5A64"/>
    <w:rsid w:val="46502316"/>
    <w:rsid w:val="46581D69"/>
    <w:rsid w:val="46C36CF7"/>
    <w:rsid w:val="46F14C72"/>
    <w:rsid w:val="472D0A02"/>
    <w:rsid w:val="47C66C10"/>
    <w:rsid w:val="489363E8"/>
    <w:rsid w:val="489C199E"/>
    <w:rsid w:val="489E20FE"/>
    <w:rsid w:val="49594284"/>
    <w:rsid w:val="49E33603"/>
    <w:rsid w:val="49F3673A"/>
    <w:rsid w:val="4A065252"/>
    <w:rsid w:val="4A5B7C3F"/>
    <w:rsid w:val="4A9E49D1"/>
    <w:rsid w:val="4BD20728"/>
    <w:rsid w:val="4F843C6F"/>
    <w:rsid w:val="51DF1D72"/>
    <w:rsid w:val="51EC79E8"/>
    <w:rsid w:val="51F700A4"/>
    <w:rsid w:val="52141D73"/>
    <w:rsid w:val="523875EF"/>
    <w:rsid w:val="52976FD9"/>
    <w:rsid w:val="52ED3C16"/>
    <w:rsid w:val="55367ADA"/>
    <w:rsid w:val="575448FD"/>
    <w:rsid w:val="57984D8E"/>
    <w:rsid w:val="58162215"/>
    <w:rsid w:val="58F46B2F"/>
    <w:rsid w:val="58FF5F14"/>
    <w:rsid w:val="59A436C7"/>
    <w:rsid w:val="59F14826"/>
    <w:rsid w:val="5AF76CC1"/>
    <w:rsid w:val="5CA67F63"/>
    <w:rsid w:val="5D840CDC"/>
    <w:rsid w:val="5DA944F3"/>
    <w:rsid w:val="5DE32677"/>
    <w:rsid w:val="5DF312BA"/>
    <w:rsid w:val="5F145E13"/>
    <w:rsid w:val="5F5E6D62"/>
    <w:rsid w:val="5FE851BC"/>
    <w:rsid w:val="609D0DA2"/>
    <w:rsid w:val="614C71A3"/>
    <w:rsid w:val="614E69BB"/>
    <w:rsid w:val="61522498"/>
    <w:rsid w:val="61590D44"/>
    <w:rsid w:val="621B03B7"/>
    <w:rsid w:val="62217C00"/>
    <w:rsid w:val="62544432"/>
    <w:rsid w:val="63E15C48"/>
    <w:rsid w:val="64DF13BE"/>
    <w:rsid w:val="64E903D6"/>
    <w:rsid w:val="64E9742D"/>
    <w:rsid w:val="651D5EF4"/>
    <w:rsid w:val="6569310E"/>
    <w:rsid w:val="6585197F"/>
    <w:rsid w:val="65EB2CA4"/>
    <w:rsid w:val="662705A8"/>
    <w:rsid w:val="6707375F"/>
    <w:rsid w:val="671540A9"/>
    <w:rsid w:val="6842609E"/>
    <w:rsid w:val="68A16460"/>
    <w:rsid w:val="68C7422F"/>
    <w:rsid w:val="69792AC8"/>
    <w:rsid w:val="6A317062"/>
    <w:rsid w:val="6A3C5C14"/>
    <w:rsid w:val="6AD73005"/>
    <w:rsid w:val="6B033827"/>
    <w:rsid w:val="6D884FDF"/>
    <w:rsid w:val="6DE73EE2"/>
    <w:rsid w:val="700A211C"/>
    <w:rsid w:val="71BD02F7"/>
    <w:rsid w:val="723961FC"/>
    <w:rsid w:val="73FF755F"/>
    <w:rsid w:val="74115E34"/>
    <w:rsid w:val="744E3EE6"/>
    <w:rsid w:val="75954594"/>
    <w:rsid w:val="75D62ABC"/>
    <w:rsid w:val="75F07050"/>
    <w:rsid w:val="77912788"/>
    <w:rsid w:val="77E37136"/>
    <w:rsid w:val="7B0E6F90"/>
    <w:rsid w:val="7B4C33CD"/>
    <w:rsid w:val="7BDA513A"/>
    <w:rsid w:val="7CEB17F9"/>
    <w:rsid w:val="7D8D7B2B"/>
    <w:rsid w:val="7DDD7A7F"/>
    <w:rsid w:val="7E441261"/>
    <w:rsid w:val="7EBF024D"/>
    <w:rsid w:val="7F09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4"/>
    <w:qFormat/>
    <w:uiPriority w:val="99"/>
    <w:pPr>
      <w:ind w:firstLine="420" w:firstLineChars="200"/>
    </w:pPr>
  </w:style>
  <w:style w:type="paragraph" w:styleId="3">
    <w:name w:val="Body Text Indent"/>
    <w:basedOn w:val="1"/>
    <w:link w:val="11"/>
    <w:qFormat/>
    <w:uiPriority w:val="99"/>
    <w:pPr>
      <w:spacing w:after="120"/>
      <w:ind w:left="420" w:leftChars="200"/>
    </w:pPr>
  </w:style>
  <w:style w:type="paragraph" w:styleId="4">
    <w:name w:val="Body Text"/>
    <w:basedOn w:val="1"/>
    <w:link w:val="10"/>
    <w:semiHidden/>
    <w:qFormat/>
    <w:uiPriority w:val="99"/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Body Text Char"/>
    <w:basedOn w:val="9"/>
    <w:link w:val="4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1">
    <w:name w:val="Body Text Indent Char"/>
    <w:basedOn w:val="9"/>
    <w:link w:val="3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2">
    <w:name w:val="Footer Char"/>
    <w:basedOn w:val="9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Header Char"/>
    <w:basedOn w:val="9"/>
    <w:link w:val="6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4">
    <w:name w:val="Body Text First Indent 2 Char"/>
    <w:basedOn w:val="11"/>
    <w:link w:val="2"/>
    <w:semiHidden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113" textRotate="1"/>
    <customShpInfo spid="_x0000_s4114" textRotate="1"/>
    <customShpInfo spid="_x0000_s4111" textRotate="1"/>
    <customShpInfo spid="_x0000_s410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181</Words>
  <Characters>1034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2020-11-24T03:39:00Z</dcterms:created>
  <dc:creator>admin</dc:creator>
  <cp:lastModifiedBy>y y 乐</cp:lastModifiedBy>
  <cp:lastPrinted>2020-12-29T10:55:00Z</cp:lastPrinted>
  <dcterms:modified xsi:type="dcterms:W3CDTF">2020-12-30T07:41:01Z</dcterms:modified>
  <dc:title> 区政府常务会议            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